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F35ED3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письму от __________№ 48/_______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9C0DA3" w:rsidRDefault="009C0DA3">
      <w:pPr>
        <w:tabs>
          <w:tab w:val="left" w:pos="709"/>
        </w:tabs>
        <w:jc w:val="center"/>
        <w:rPr>
          <w:sz w:val="28"/>
          <w:szCs w:val="28"/>
        </w:rPr>
      </w:pP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9C0DA3" w:rsidRDefault="009C0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9C0DA3" w:rsidRDefault="009C0D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окончания приема замечаний – 13.08.2019.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9C0DA3" w:rsidRDefault="009C0DA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9C0DA3" w:rsidRDefault="009C0DA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9C0DA3" w:rsidRDefault="009C0DA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9C0DA3" w:rsidRDefault="00F35E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hyperlink r:id="rId11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9C0DA3" w:rsidRDefault="009C0DA3">
      <w:pPr>
        <w:ind w:firstLine="709"/>
        <w:jc w:val="both"/>
        <w:rPr>
          <w:sz w:val="28"/>
          <w:szCs w:val="28"/>
        </w:rPr>
      </w:pPr>
    </w:p>
    <w:p w:rsidR="009C0DA3" w:rsidRDefault="00ED6C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7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2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0DA3" w:rsidRDefault="00ED6C9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4" o:spid="_x0000_i1026" type="#_x0000_t75" style="width:391.5pt;height:201.75pt;visibility:visible;mso-wrap-style:square">
            <v:imagedata r:id="rId14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9C0DA3" w:rsidRDefault="00ED6C9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7" type="#_x0000_t75" style="width:346.5pt;height:199.5pt;visibility:visible;mso-wrap-style:square">
            <v:imagedata r:id="rId15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9C0DA3" w:rsidRDefault="00ED6C9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16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9C0DA3" w:rsidRDefault="00F35E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Росрееста, где можно посмотреть данные по определению кадастровой стоимости объекта недвижимости по его кадастровому номеру. 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9C0DA3" w:rsidRDefault="00ED6C9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18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9C0DA3" w:rsidRDefault="00F35E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9C0DA3" w:rsidRDefault="007A377A">
      <w:pPr>
        <w:pStyle w:val="a9"/>
        <w:spacing w:after="0" w:line="240" w:lineRule="auto"/>
        <w:ind w:left="0" w:firstLine="709"/>
        <w:jc w:val="both"/>
      </w:pPr>
      <w:hyperlink r:id="rId19" w:history="1">
        <w:r w:rsidR="00F35ED3">
          <w:rPr>
            <w:rStyle w:val="a6"/>
          </w:rPr>
          <w:t>Приложение 1. Исходные данные.7z</w:t>
        </w:r>
      </w:hyperlink>
    </w:p>
    <w:p w:rsidR="009C0DA3" w:rsidRDefault="009C0DA3">
      <w:pPr>
        <w:pStyle w:val="a9"/>
        <w:spacing w:after="0" w:line="240" w:lineRule="auto"/>
        <w:ind w:left="0" w:firstLine="709"/>
        <w:jc w:val="both"/>
      </w:pPr>
    </w:p>
    <w:p w:rsidR="009C0DA3" w:rsidRDefault="00F35E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9C0DA3" w:rsidRDefault="007A377A">
      <w:pPr>
        <w:pStyle w:val="nospacing"/>
        <w:spacing w:before="0" w:beforeAutospacing="0" w:after="0" w:afterAutospacing="0"/>
        <w:jc w:val="both"/>
      </w:pPr>
      <w:hyperlink r:id="rId20" w:history="1">
        <w:r w:rsidR="00F35ED3">
          <w:rPr>
            <w:rStyle w:val="a6"/>
          </w:rPr>
          <w:t>ГКО_АК_2019_том 1.pdf</w:t>
        </w:r>
      </w:hyperlink>
      <w:r w:rsidR="00F35ED3">
        <w:rPr>
          <w:rStyle w:val="a6"/>
        </w:rPr>
        <w:t xml:space="preserve"> (Общая часть)</w:t>
      </w:r>
    </w:p>
    <w:p w:rsidR="009C0DA3" w:rsidRDefault="007A377A">
      <w:pPr>
        <w:pStyle w:val="nospacing"/>
        <w:spacing w:before="0" w:beforeAutospacing="0" w:after="0" w:afterAutospacing="0"/>
        <w:jc w:val="both"/>
      </w:pPr>
      <w:hyperlink r:id="rId21" w:history="1">
        <w:r w:rsidR="00F35ED3">
          <w:rPr>
            <w:rStyle w:val="a6"/>
          </w:rPr>
          <w:t>ГКО_АК_2019_том 2.pdf</w:t>
        </w:r>
      </w:hyperlink>
      <w:r w:rsidR="00F35ED3">
        <w:rPr>
          <w:rStyle w:val="a6"/>
        </w:rPr>
        <w:t xml:space="preserve"> (Определение кадастровой стоимости земельных участков категории земель сельскохозяйственного назначения)</w:t>
      </w:r>
    </w:p>
    <w:p w:rsidR="009C0DA3" w:rsidRDefault="007A377A">
      <w:pPr>
        <w:pStyle w:val="nospacing"/>
        <w:spacing w:before="0" w:beforeAutospacing="0" w:after="0" w:afterAutospacing="0"/>
        <w:jc w:val="both"/>
      </w:pPr>
      <w:hyperlink r:id="rId22" w:history="1">
        <w:r w:rsidR="00F35ED3">
          <w:rPr>
            <w:rStyle w:val="a6"/>
          </w:rPr>
          <w:t>ГКО_АК_2019_том 3.pdf</w:t>
        </w:r>
      </w:hyperlink>
      <w:r w:rsidR="00F35ED3">
        <w:rPr>
          <w:rStyle w:val="a6"/>
        </w:rPr>
        <w:t xml:space="preserve"> (Определение кадастровой стоимости земельных участков категории земель промышленности и иного специального назначения)</w:t>
      </w:r>
    </w:p>
    <w:p w:rsidR="009C0DA3" w:rsidRDefault="007A377A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3" w:history="1">
        <w:r w:rsidR="00F35ED3">
          <w:rPr>
            <w:rStyle w:val="a6"/>
          </w:rPr>
          <w:t>ГКО_АК_2019_том 4.pdf</w:t>
        </w:r>
      </w:hyperlink>
      <w:r w:rsidR="00F35ED3">
        <w:rPr>
          <w:rStyle w:val="a6"/>
        </w:rPr>
        <w:t xml:space="preserve"> (Определение кадастровой стоимости всех видов объектов недвижимости (за исключением земельных участков)</w:t>
      </w:r>
    </w:p>
    <w:p w:rsidR="009C0DA3" w:rsidRDefault="009C0DA3">
      <w:pPr>
        <w:pStyle w:val="nospacing"/>
        <w:spacing w:before="0" w:beforeAutospacing="0" w:after="0" w:afterAutospacing="0"/>
        <w:jc w:val="both"/>
      </w:pPr>
    </w:p>
    <w:p w:rsidR="009C0DA3" w:rsidRDefault="00F35E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9C0DA3" w:rsidRDefault="007A377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F35ED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9C0DA3" w:rsidRDefault="007A377A">
      <w:pPr>
        <w:pStyle w:val="nospacing"/>
        <w:spacing w:before="0" w:beforeAutospacing="0" w:after="0" w:afterAutospacing="0"/>
        <w:jc w:val="both"/>
      </w:pPr>
      <w:hyperlink r:id="rId25" w:history="1">
        <w:r w:rsidR="00F35ED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9C0DA3" w:rsidRDefault="009C0DA3">
      <w:pPr>
        <w:pStyle w:val="nospacing"/>
        <w:spacing w:before="0" w:beforeAutospacing="0" w:after="0" w:afterAutospacing="0"/>
        <w:jc w:val="both"/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9C0DA3" w:rsidRDefault="009C0DA3">
      <w:pPr>
        <w:pStyle w:val="nospacing"/>
        <w:spacing w:before="0" w:beforeAutospacing="0" w:after="0" w:afterAutospacing="0"/>
        <w:jc w:val="both"/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9C0DA3" w:rsidRDefault="00F35ED3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9C0DA3" w:rsidRDefault="009C0D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ED6C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30" type="#_x0000_t75" style="width:428.25pt;height:249.75pt;visibility:visible;mso-wrap-style:square">
            <v:imagedata r:id="rId27" o:title=""/>
          </v:shape>
        </w:pic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C0DA3" w:rsidSect="009C0DA3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DC" w:rsidRDefault="00367BDC">
      <w:r>
        <w:separator/>
      </w:r>
    </w:p>
  </w:endnote>
  <w:endnote w:type="continuationSeparator" w:id="1">
    <w:p w:rsidR="00367BDC" w:rsidRDefault="0036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DC" w:rsidRDefault="00367BDC">
      <w:r>
        <w:separator/>
      </w:r>
    </w:p>
  </w:footnote>
  <w:footnote w:type="continuationSeparator" w:id="1">
    <w:p w:rsidR="00367BDC" w:rsidRDefault="0036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3" w:rsidRDefault="009C0DA3">
    <w:pPr>
      <w:pStyle w:val="a4"/>
      <w:ind w:left="1440"/>
      <w:rPr>
        <w:lang w:val="en-US"/>
      </w:rPr>
    </w:pPr>
  </w:p>
  <w:p w:rsidR="009C0DA3" w:rsidRDefault="009C0DA3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DA3"/>
    <w:rsid w:val="00367BDC"/>
    <w:rsid w:val="007A377A"/>
    <w:rsid w:val="009C0DA3"/>
    <w:rsid w:val="00ED6C90"/>
    <w:rsid w:val="00F3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A3"/>
  </w:style>
  <w:style w:type="paragraph" w:styleId="1">
    <w:name w:val="heading 1"/>
    <w:basedOn w:val="a"/>
    <w:next w:val="a"/>
    <w:qFormat/>
    <w:rsid w:val="009C0DA3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C0DA3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DA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C0D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C0D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0D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C0DA3"/>
    <w:rPr>
      <w:color w:val="0000FF"/>
      <w:u w:val="single"/>
    </w:rPr>
  </w:style>
  <w:style w:type="paragraph" w:styleId="a7">
    <w:name w:val="No Spacing"/>
    <w:link w:val="a8"/>
    <w:uiPriority w:val="1"/>
    <w:qFormat/>
    <w:rsid w:val="009C0DA3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9C0DA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9C0D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C0DA3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9C0DA3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9C0DA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C0DA3"/>
    <w:rPr>
      <w:b/>
      <w:bCs/>
    </w:rPr>
  </w:style>
  <w:style w:type="character" w:styleId="ad">
    <w:name w:val="FollowedHyperlink"/>
    <w:semiHidden/>
    <w:unhideWhenUsed/>
    <w:rsid w:val="009C0DA3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9C0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9C0DA3"/>
    <w:rPr>
      <w:rFonts w:ascii="Courier New" w:hAnsi="Courier New" w:cs="Courier New"/>
    </w:rPr>
  </w:style>
  <w:style w:type="paragraph" w:customStyle="1" w:styleId="nospacing">
    <w:name w:val="nospacing"/>
    <w:basedOn w:val="a"/>
    <w:rsid w:val="009C0D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87A-B62F-4C55-BC0C-938CAE9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Карповка</cp:lastModifiedBy>
  <cp:revision>4</cp:revision>
  <cp:lastPrinted>2019-07-17T05:08:00Z</cp:lastPrinted>
  <dcterms:created xsi:type="dcterms:W3CDTF">2019-07-17T03:14:00Z</dcterms:created>
  <dcterms:modified xsi:type="dcterms:W3CDTF">2019-07-17T05:11:00Z</dcterms:modified>
</cp:coreProperties>
</file>