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6" w:rsidRPr="007C642F" w:rsidRDefault="00B202E6" w:rsidP="007C642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642F">
        <w:rPr>
          <w:rFonts w:ascii="Times New Roman" w:hAnsi="Times New Roman"/>
          <w:b/>
          <w:bCs/>
          <w:sz w:val="24"/>
          <w:szCs w:val="24"/>
          <w:lang w:eastAsia="ru-RU"/>
        </w:rPr>
        <w:t>РЕГИСТРАЦИОННЫЙ УЧЕТ</w:t>
      </w:r>
    </w:p>
    <w:p w:rsidR="00B202E6" w:rsidRPr="007C642F" w:rsidRDefault="00B202E6" w:rsidP="007C64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2F">
        <w:rPr>
          <w:rFonts w:ascii="Times New Roman" w:hAnsi="Times New Roman"/>
          <w:sz w:val="24"/>
          <w:szCs w:val="24"/>
          <w:lang w:eastAsia="ru-RU"/>
        </w:rPr>
        <w:t> </w:t>
      </w:r>
    </w:p>
    <w:p w:rsidR="00B202E6" w:rsidRPr="007C642F" w:rsidRDefault="00B202E6" w:rsidP="007C64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2F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C642F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17.05.2021 N 744 "О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Федерации"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7C642F">
        <w:rPr>
          <w:rFonts w:ascii="Times New Roman" w:hAnsi="Times New Roman"/>
          <w:bCs/>
          <w:sz w:val="24"/>
          <w:szCs w:val="24"/>
          <w:lang w:eastAsia="ru-RU"/>
        </w:rPr>
        <w:t>окращен срок оформления регистрации граждан по месту пребывания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202E6" w:rsidRPr="007C642F" w:rsidRDefault="00B202E6" w:rsidP="007C64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2F">
        <w:rPr>
          <w:rFonts w:ascii="Times New Roman" w:hAnsi="Times New Roman"/>
          <w:sz w:val="24"/>
          <w:szCs w:val="24"/>
          <w:lang w:eastAsia="ru-RU"/>
        </w:rPr>
        <w:t>Органы регистрационного учета теперь не позднее рабочего дня (ранее - не позднее 3 рабочих дней), следующего за днем поступления заявления и иных необходимых документов, регистрируют граждан по месту пребывания в жилых помещениях, не являющихся местом их жительства, и выдают гражданину или ответственному лицу, от которых поступили документы, свидетельство о регистрации по месту пребывания.</w:t>
      </w:r>
    </w:p>
    <w:p w:rsidR="00B202E6" w:rsidRPr="007C642F" w:rsidRDefault="00B202E6" w:rsidP="007C64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42F">
        <w:rPr>
          <w:rFonts w:ascii="Times New Roman" w:hAnsi="Times New Roman"/>
          <w:sz w:val="24"/>
          <w:szCs w:val="24"/>
          <w:lang w:eastAsia="ru-RU"/>
        </w:rPr>
        <w:t xml:space="preserve">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портал госуслуг). </w:t>
      </w:r>
    </w:p>
    <w:p w:rsidR="00B202E6" w:rsidRDefault="00B202E6" w:rsidP="007C6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02E6" w:rsidRDefault="00B202E6" w:rsidP="007C6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Помощник прокурора </w:t>
      </w:r>
    </w:p>
    <w:p w:rsidR="00B202E6" w:rsidRDefault="00B202E6" w:rsidP="007C6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Тюменцевского района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</w:p>
    <w:p w:rsidR="00B202E6" w:rsidRDefault="00B202E6" w:rsidP="0030578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Стрельцов А.В.</w:t>
      </w:r>
      <w:r>
        <w:rPr>
          <w:rFonts w:ascii="Times New Roman" w:hAnsi="Times New Roman"/>
        </w:rPr>
        <w:t xml:space="preserve"> </w:t>
      </w:r>
    </w:p>
    <w:p w:rsidR="00B202E6" w:rsidRPr="007C642F" w:rsidRDefault="00B202E6" w:rsidP="0030578A">
      <w:pPr>
        <w:rPr>
          <w:rFonts w:ascii="Times New Roman" w:hAnsi="Times New Roman"/>
        </w:rPr>
      </w:pPr>
    </w:p>
    <w:sectPr w:rsidR="00B202E6" w:rsidRPr="007C642F" w:rsidSect="00CA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B8"/>
    <w:rsid w:val="0030578A"/>
    <w:rsid w:val="003100B8"/>
    <w:rsid w:val="007C642F"/>
    <w:rsid w:val="00957A27"/>
    <w:rsid w:val="009F40DD"/>
    <w:rsid w:val="00A37C68"/>
    <w:rsid w:val="00B202E6"/>
    <w:rsid w:val="00CA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4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171</Words>
  <Characters>980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 Александр Владимирович</dc:creator>
  <cp:keywords/>
  <dc:description/>
  <cp:lastModifiedBy>Пользователь</cp:lastModifiedBy>
  <cp:revision>5</cp:revision>
  <cp:lastPrinted>2022-01-22T11:28:00Z</cp:lastPrinted>
  <dcterms:created xsi:type="dcterms:W3CDTF">2022-01-22T11:15:00Z</dcterms:created>
  <dcterms:modified xsi:type="dcterms:W3CDTF">2022-01-25T04:58:00Z</dcterms:modified>
</cp:coreProperties>
</file>